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ED" w:rsidRDefault="00680172">
      <w:r>
        <w:rPr>
          <w:noProof/>
          <w:lang w:eastAsia="en-GB"/>
        </w:rPr>
        <w:drawing>
          <wp:inline distT="0" distB="0" distL="0" distR="0" wp14:anchorId="01B84AB8" wp14:editId="113EE5CB">
            <wp:extent cx="9058275" cy="63768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72" t="16373" r="14543" b="12343"/>
                    <a:stretch/>
                  </pic:blipFill>
                  <pic:spPr bwMode="auto">
                    <a:xfrm>
                      <a:off x="0" y="0"/>
                      <a:ext cx="9067608" cy="638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172" w:rsidRDefault="00680172">
      <w:r>
        <w:rPr>
          <w:noProof/>
          <w:lang w:eastAsia="en-GB"/>
        </w:rPr>
        <w:lastRenderedPageBreak/>
        <w:drawing>
          <wp:inline distT="0" distB="0" distL="0" distR="0">
            <wp:extent cx="9229725" cy="5502888"/>
            <wp:effectExtent l="0" t="0" r="0" b="3175"/>
            <wp:docPr id="2" name="Picture 2" descr="M:\NEWSLETTER\March 17\31st March 2017_Pag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WSLETTER\March 17\31st March 2017_Page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0" t="8511" r="9096" b="14742"/>
                    <a:stretch/>
                  </pic:blipFill>
                  <pic:spPr bwMode="auto">
                    <a:xfrm>
                      <a:off x="0" y="0"/>
                      <a:ext cx="9228595" cy="550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172" w:rsidRDefault="00680172">
      <w:r>
        <w:rPr>
          <w:noProof/>
          <w:lang w:eastAsia="en-GB"/>
        </w:rPr>
        <w:lastRenderedPageBreak/>
        <w:drawing>
          <wp:inline distT="0" distB="0" distL="0" distR="0">
            <wp:extent cx="9382125" cy="5332114"/>
            <wp:effectExtent l="0" t="0" r="0" b="1905"/>
            <wp:docPr id="3" name="Picture 3" descr="M:\NEWSLETTER\March 17\31st March 2017_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EWSLETTER\March 17\31st March 2017_Pag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3" t="8603" r="5874" b="22087"/>
                    <a:stretch/>
                  </pic:blipFill>
                  <pic:spPr bwMode="auto">
                    <a:xfrm>
                      <a:off x="0" y="0"/>
                      <a:ext cx="9382125" cy="53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172" w:rsidRDefault="00680172">
      <w:r>
        <w:rPr>
          <w:noProof/>
          <w:lang w:eastAsia="en-GB"/>
        </w:rPr>
        <w:lastRenderedPageBreak/>
        <w:drawing>
          <wp:inline distT="0" distB="0" distL="0" distR="0">
            <wp:extent cx="9115425" cy="5724525"/>
            <wp:effectExtent l="0" t="0" r="9525" b="9525"/>
            <wp:docPr id="5" name="Picture 5" descr="M:\NEWSLETTER\March 17\31st March 2017_Pag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NEWSLETTER\March 17\31st March 2017_Page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7447" r="6409" b="16565"/>
                    <a:stretch/>
                  </pic:blipFill>
                  <pic:spPr bwMode="auto">
                    <a:xfrm>
                      <a:off x="0" y="0"/>
                      <a:ext cx="9114307" cy="57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172" w:rsidSect="00680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72"/>
    <w:rsid w:val="003473ED"/>
    <w:rsid w:val="00680172"/>
    <w:rsid w:val="00C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33FB-5F95-43D0-8B31-7132B38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954CC1C1</Template>
  <TotalTime>13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Hollywood</dc:creator>
  <cp:lastModifiedBy>K Hollywood</cp:lastModifiedBy>
  <cp:revision>1</cp:revision>
  <dcterms:created xsi:type="dcterms:W3CDTF">2017-04-04T12:33:00Z</dcterms:created>
  <dcterms:modified xsi:type="dcterms:W3CDTF">2017-04-04T12:47:00Z</dcterms:modified>
</cp:coreProperties>
</file>